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187B" w14:textId="77777777" w:rsidR="00301CB7" w:rsidRPr="00BE60C5" w:rsidRDefault="00301CB7">
      <w:pPr>
        <w:rPr>
          <w:rFonts w:ascii="Eurostile LT" w:hAnsi="Eurostile LT"/>
        </w:rPr>
      </w:pPr>
    </w:p>
    <w:p w14:paraId="2BD00133" w14:textId="77777777" w:rsidR="00BE60C5" w:rsidRPr="00BE60C5" w:rsidRDefault="00BE60C5">
      <w:pPr>
        <w:rPr>
          <w:rFonts w:ascii="Eurostile LT" w:hAnsi="Eurostile LT"/>
        </w:rPr>
      </w:pPr>
    </w:p>
    <w:p w14:paraId="65CAC530" w14:textId="77777777" w:rsidR="00BE60C5" w:rsidRPr="00BE60C5" w:rsidRDefault="00BE60C5">
      <w:pPr>
        <w:rPr>
          <w:rFonts w:ascii="Eurostile LT" w:hAnsi="Eurostile LT"/>
        </w:rPr>
      </w:pPr>
    </w:p>
    <w:p w14:paraId="2EFB9D1A" w14:textId="77777777" w:rsidR="00BE60C5" w:rsidRPr="00BE60C5" w:rsidRDefault="00BE60C5">
      <w:pPr>
        <w:rPr>
          <w:rFonts w:ascii="Eurostile LT" w:hAnsi="Eurostile LT"/>
        </w:rPr>
      </w:pPr>
    </w:p>
    <w:p w14:paraId="05C6C00C" w14:textId="77777777" w:rsidR="00BE60C5" w:rsidRDefault="00BE60C5" w:rsidP="00BE60C5">
      <w:pPr>
        <w:rPr>
          <w:rFonts w:ascii="Eurostile LT" w:hAnsi="Eurostile LT"/>
          <w:b/>
          <w:sz w:val="32"/>
          <w:szCs w:val="32"/>
        </w:rPr>
      </w:pPr>
    </w:p>
    <w:p w14:paraId="34C2386B" w14:textId="77777777" w:rsidR="00BE60C5" w:rsidRDefault="00BE60C5" w:rsidP="00BE60C5">
      <w:pPr>
        <w:rPr>
          <w:rFonts w:ascii="Eurostile LT" w:hAnsi="Eurostile LT"/>
          <w:b/>
          <w:sz w:val="32"/>
          <w:szCs w:val="32"/>
        </w:rPr>
      </w:pPr>
    </w:p>
    <w:p w14:paraId="19FB3338" w14:textId="77777777" w:rsidR="00BE60C5" w:rsidRDefault="00BE60C5" w:rsidP="00BE60C5">
      <w:pPr>
        <w:rPr>
          <w:rFonts w:ascii="Eurostile LT" w:hAnsi="Eurostile LT"/>
          <w:b/>
          <w:sz w:val="32"/>
          <w:szCs w:val="32"/>
        </w:rPr>
      </w:pPr>
    </w:p>
    <w:p w14:paraId="54E8B6B8" w14:textId="77777777" w:rsidR="00BE60C5" w:rsidRDefault="00BE60C5" w:rsidP="00BE60C5">
      <w:pPr>
        <w:rPr>
          <w:rFonts w:ascii="Eurostile LT" w:hAnsi="Eurostile LT"/>
          <w:b/>
          <w:sz w:val="32"/>
          <w:szCs w:val="32"/>
        </w:rPr>
      </w:pPr>
    </w:p>
    <w:p w14:paraId="7EB6A6B4" w14:textId="77777777" w:rsidR="00BE60C5" w:rsidRDefault="00BE60C5" w:rsidP="00BE60C5">
      <w:pPr>
        <w:rPr>
          <w:rFonts w:ascii="Eurostile LT" w:hAnsi="Eurostile LT"/>
          <w:b/>
          <w:sz w:val="32"/>
          <w:szCs w:val="32"/>
        </w:rPr>
      </w:pPr>
    </w:p>
    <w:p w14:paraId="40263CE1" w14:textId="77777777" w:rsidR="00BE60C5" w:rsidRDefault="00BE60C5" w:rsidP="00BE60C5">
      <w:pPr>
        <w:rPr>
          <w:rFonts w:ascii="Eurostile LT" w:hAnsi="Eurostile LT"/>
          <w:b/>
          <w:sz w:val="32"/>
          <w:szCs w:val="32"/>
        </w:rPr>
      </w:pPr>
    </w:p>
    <w:p w14:paraId="15FA5663" w14:textId="7BB6EB92" w:rsidR="00BE60C5" w:rsidRPr="00BE60C5" w:rsidRDefault="00BE60C5" w:rsidP="00BE60C5">
      <w:pPr>
        <w:rPr>
          <w:rFonts w:ascii="Eurostile LT" w:hAnsi="Eurostile LT"/>
          <w:b/>
          <w:sz w:val="32"/>
          <w:szCs w:val="32"/>
        </w:rPr>
      </w:pPr>
      <w:r w:rsidRPr="00BE60C5">
        <w:rPr>
          <w:rFonts w:ascii="Eurostile LT" w:hAnsi="Eurostile LT"/>
          <w:b/>
          <w:sz w:val="32"/>
          <w:szCs w:val="32"/>
        </w:rPr>
        <w:t>Die</w:t>
      </w:r>
      <w:r w:rsidR="00F220DC">
        <w:rPr>
          <w:rFonts w:ascii="Eurostile LT" w:hAnsi="Eurostile LT"/>
          <w:b/>
          <w:sz w:val="32"/>
          <w:szCs w:val="32"/>
        </w:rPr>
        <w:t xml:space="preserve"> Werner </w:t>
      </w:r>
      <w:proofErr w:type="spellStart"/>
      <w:r w:rsidR="00F220DC">
        <w:rPr>
          <w:rFonts w:ascii="Eurostile LT" w:hAnsi="Eurostile LT"/>
          <w:b/>
          <w:sz w:val="32"/>
          <w:szCs w:val="32"/>
        </w:rPr>
        <w:t>Momsen</w:t>
      </w:r>
      <w:proofErr w:type="spellEnd"/>
      <w:r w:rsidR="00F220DC">
        <w:rPr>
          <w:rFonts w:ascii="Eurostile LT" w:hAnsi="Eurostile LT"/>
          <w:b/>
          <w:sz w:val="32"/>
          <w:szCs w:val="32"/>
        </w:rPr>
        <w:t xml:space="preserve"> ihm seine Disco S</w:t>
      </w:r>
      <w:r w:rsidRPr="00BE60C5">
        <w:rPr>
          <w:rFonts w:ascii="Eurostile LT" w:hAnsi="Eurostile LT"/>
          <w:b/>
          <w:sz w:val="32"/>
          <w:szCs w:val="32"/>
        </w:rPr>
        <w:t>how</w:t>
      </w:r>
    </w:p>
    <w:p w14:paraId="3FD0D4DA" w14:textId="77777777" w:rsidR="00BE60C5" w:rsidRPr="00BE60C5" w:rsidRDefault="004C3FEB" w:rsidP="00BE60C5">
      <w:pPr>
        <w:rPr>
          <w:rFonts w:ascii="Eurostile LT" w:hAnsi="Eurostile LT"/>
          <w:b/>
          <w:sz w:val="32"/>
          <w:szCs w:val="32"/>
        </w:rPr>
      </w:pPr>
      <w:proofErr w:type="spellStart"/>
      <w:r>
        <w:rPr>
          <w:rFonts w:ascii="Eurostile LT" w:hAnsi="Eurostile LT"/>
          <w:b/>
          <w:sz w:val="32"/>
          <w:szCs w:val="32"/>
        </w:rPr>
        <w:t>featuring</w:t>
      </w:r>
      <w:proofErr w:type="spellEnd"/>
      <w:r>
        <w:rPr>
          <w:rFonts w:ascii="Eurostile LT" w:hAnsi="Eurostile LT"/>
          <w:b/>
          <w:sz w:val="32"/>
          <w:szCs w:val="32"/>
        </w:rPr>
        <w:t xml:space="preserve"> </w:t>
      </w:r>
      <w:proofErr w:type="spellStart"/>
      <w:r>
        <w:rPr>
          <w:rFonts w:ascii="Eurostile LT" w:hAnsi="Eurostile LT"/>
          <w:b/>
          <w:sz w:val="32"/>
          <w:szCs w:val="32"/>
        </w:rPr>
        <w:t>B</w:t>
      </w:r>
      <w:r w:rsidR="00BE60C5" w:rsidRPr="00BE60C5">
        <w:rPr>
          <w:rFonts w:ascii="Eurostile LT" w:hAnsi="Eurostile LT"/>
          <w:b/>
          <w:sz w:val="32"/>
          <w:szCs w:val="32"/>
        </w:rPr>
        <w:t>o</w:t>
      </w:r>
      <w:r>
        <w:rPr>
          <w:rFonts w:ascii="Eurostile LT" w:hAnsi="Eurostile LT"/>
          <w:b/>
          <w:sz w:val="32"/>
          <w:szCs w:val="32"/>
        </w:rPr>
        <w:t>e</w:t>
      </w:r>
      <w:r w:rsidR="00BE60C5" w:rsidRPr="00BE60C5">
        <w:rPr>
          <w:rFonts w:ascii="Eurostile LT" w:hAnsi="Eurostile LT"/>
          <w:b/>
          <w:sz w:val="32"/>
          <w:szCs w:val="32"/>
        </w:rPr>
        <w:t>rney</w:t>
      </w:r>
      <w:proofErr w:type="spellEnd"/>
      <w:r w:rsidR="00BE60C5" w:rsidRPr="00BE60C5">
        <w:rPr>
          <w:rFonts w:ascii="Eurostile LT" w:hAnsi="Eurostile LT"/>
          <w:b/>
          <w:sz w:val="32"/>
          <w:szCs w:val="32"/>
        </w:rPr>
        <w:t xml:space="preserve"> und die </w:t>
      </w:r>
      <w:proofErr w:type="spellStart"/>
      <w:r w:rsidR="00BE60C5" w:rsidRPr="00BE60C5">
        <w:rPr>
          <w:rFonts w:ascii="Eurostile LT" w:hAnsi="Eurostile LT"/>
          <w:b/>
          <w:sz w:val="32"/>
          <w:szCs w:val="32"/>
        </w:rPr>
        <w:t>Tri</w:t>
      </w:r>
      <w:proofErr w:type="spellEnd"/>
      <w:r w:rsidR="00BE60C5" w:rsidRPr="00BE60C5">
        <w:rPr>
          <w:rFonts w:ascii="Eurostile LT" w:hAnsi="Eurostile LT"/>
          <w:b/>
          <w:sz w:val="32"/>
          <w:szCs w:val="32"/>
        </w:rPr>
        <w:t xml:space="preserve"> Tops</w:t>
      </w:r>
    </w:p>
    <w:p w14:paraId="49829493" w14:textId="77777777" w:rsidR="00BE60C5" w:rsidRDefault="00BE60C5" w:rsidP="00BE60C5">
      <w:pPr>
        <w:rPr>
          <w:rFonts w:ascii="Eurostile LT" w:hAnsi="Eurostile LT"/>
        </w:rPr>
      </w:pPr>
    </w:p>
    <w:p w14:paraId="318A9C07" w14:textId="77777777" w:rsidR="00BE60C5" w:rsidRPr="00BE60C5" w:rsidRDefault="00BE60C5" w:rsidP="00BE60C5">
      <w:pPr>
        <w:rPr>
          <w:rFonts w:ascii="Eurostile LT" w:hAnsi="Eurostile LT"/>
        </w:rPr>
      </w:pPr>
    </w:p>
    <w:p w14:paraId="2D907D1B" w14:textId="18078530" w:rsidR="00BE60C5" w:rsidRPr="00BE60C5" w:rsidRDefault="0072284D" w:rsidP="00BE60C5">
      <w:pPr>
        <w:rPr>
          <w:rFonts w:ascii="Eurostile LT" w:hAnsi="Eurostile LT"/>
        </w:rPr>
      </w:pPr>
      <w:r>
        <w:rPr>
          <w:rFonts w:ascii="Eurostile LT" w:hAnsi="Eurostile LT"/>
        </w:rPr>
        <w:t>„</w:t>
      </w:r>
      <w:r w:rsidR="00BE60C5" w:rsidRPr="00BE60C5">
        <w:rPr>
          <w:rFonts w:ascii="Eurostile LT" w:hAnsi="Eurostile LT"/>
        </w:rPr>
        <w:t xml:space="preserve">Licht </w:t>
      </w:r>
      <w:proofErr w:type="gramStart"/>
      <w:r w:rsidR="00BE60C5" w:rsidRPr="00BE60C5">
        <w:rPr>
          <w:rFonts w:ascii="Eurostile LT" w:hAnsi="Eurostile LT"/>
        </w:rPr>
        <w:t>aus</w:t>
      </w:r>
      <w:r>
        <w:rPr>
          <w:rFonts w:ascii="Eurostile LT" w:hAnsi="Eurostile LT"/>
        </w:rPr>
        <w:t xml:space="preserve"> !“</w:t>
      </w:r>
      <w:proofErr w:type="gramEnd"/>
      <w:r>
        <w:rPr>
          <w:rFonts w:ascii="Eurostile LT" w:hAnsi="Eurostile LT"/>
        </w:rPr>
        <w:t xml:space="preserve"> - </w:t>
      </w:r>
      <w:r w:rsidR="00BE60C5" w:rsidRPr="00BE60C5">
        <w:rPr>
          <w:rFonts w:ascii="Eurostile LT" w:hAnsi="Eurostile LT"/>
        </w:rPr>
        <w:t xml:space="preserve">Diese Ansage haben wir seit 30 Jahren nicht gehört, kennen die Antwort aber noch als wäre es gestern gewesen. Das spricht dafür, dass Ilja Richters Disco wirklich bleibenden Eindruck hinterlassen hat und deswegen </w:t>
      </w:r>
      <w:r w:rsidR="00F220DC">
        <w:rPr>
          <w:rFonts w:ascii="Eurostile LT" w:hAnsi="Eurostile LT"/>
        </w:rPr>
        <w:t>lässt  W</w:t>
      </w:r>
      <w:r w:rsidR="00BE60C5" w:rsidRPr="00BE60C5">
        <w:rPr>
          <w:rFonts w:ascii="Eurostile LT" w:hAnsi="Eurostile LT"/>
        </w:rPr>
        <w:t xml:space="preserve">erner </w:t>
      </w:r>
      <w:proofErr w:type="spellStart"/>
      <w:r w:rsidR="00BE60C5" w:rsidRPr="00BE60C5">
        <w:rPr>
          <w:rFonts w:ascii="Eurostile LT" w:hAnsi="Eurostile LT"/>
        </w:rPr>
        <w:t>Momsen</w:t>
      </w:r>
      <w:proofErr w:type="spellEnd"/>
      <w:r w:rsidR="00BE60C5" w:rsidRPr="00BE60C5">
        <w:rPr>
          <w:rFonts w:ascii="Eurostile LT" w:hAnsi="Eurostile LT"/>
        </w:rPr>
        <w:t xml:space="preserve"> </w:t>
      </w:r>
      <w:r w:rsidR="00F220DC">
        <w:rPr>
          <w:rFonts w:ascii="Eurostile LT" w:hAnsi="Eurostile LT"/>
        </w:rPr>
        <w:t>diese wieder aufleben.</w:t>
      </w:r>
    </w:p>
    <w:p w14:paraId="1B1C3001" w14:textId="77777777" w:rsidR="00BE60C5" w:rsidRPr="00BE60C5" w:rsidRDefault="00BE60C5" w:rsidP="00BE60C5">
      <w:pPr>
        <w:rPr>
          <w:rFonts w:ascii="Eurostile LT" w:hAnsi="Eurostile LT"/>
        </w:rPr>
      </w:pPr>
    </w:p>
    <w:p w14:paraId="236A5CDF" w14:textId="7539AFD7" w:rsidR="00BE60C5" w:rsidRPr="00BE60C5" w:rsidRDefault="00BE60C5" w:rsidP="00BE60C5">
      <w:pPr>
        <w:rPr>
          <w:rFonts w:ascii="Eurostile LT" w:hAnsi="Eurostile LT"/>
        </w:rPr>
      </w:pPr>
      <w:r w:rsidRPr="00BE60C5">
        <w:rPr>
          <w:rFonts w:ascii="Eurostile LT" w:hAnsi="Eurostile LT"/>
        </w:rPr>
        <w:t xml:space="preserve">Nicht mit Ilja persönlich, aber mit seinen noch immer sehr präsenten Richtersprüchen. Ilja wollte nur kommen, wenn er ein „Best </w:t>
      </w:r>
      <w:proofErr w:type="spellStart"/>
      <w:r w:rsidRPr="00BE60C5">
        <w:rPr>
          <w:rFonts w:ascii="Eurostile LT" w:hAnsi="Eurostile LT"/>
        </w:rPr>
        <w:t>of</w:t>
      </w:r>
      <w:proofErr w:type="spellEnd"/>
      <w:r w:rsidRPr="00BE60C5">
        <w:rPr>
          <w:rFonts w:ascii="Eurostile LT" w:hAnsi="Eurostile LT"/>
        </w:rPr>
        <w:t>“ seiner Sketche hätte spielen dürfen, aber das wollte Werner niemandem zumuten, denn schlechte Witze k</w:t>
      </w:r>
      <w:r w:rsidR="00F220DC">
        <w:rPr>
          <w:rFonts w:ascii="Eurostile LT" w:hAnsi="Eurostile LT"/>
        </w:rPr>
        <w:t>ennt er auch selbst</w:t>
      </w:r>
      <w:r w:rsidRPr="00BE60C5">
        <w:rPr>
          <w:rFonts w:ascii="Eurostile LT" w:hAnsi="Eurostile LT"/>
        </w:rPr>
        <w:t xml:space="preserve"> genug.</w:t>
      </w:r>
    </w:p>
    <w:p w14:paraId="4279ADEE" w14:textId="77777777" w:rsidR="00BE60C5" w:rsidRPr="00BE60C5" w:rsidRDefault="00BE60C5" w:rsidP="00BE60C5">
      <w:pPr>
        <w:rPr>
          <w:rFonts w:ascii="Eurostile LT" w:hAnsi="Eurostile LT"/>
        </w:rPr>
      </w:pPr>
    </w:p>
    <w:p w14:paraId="511251E9" w14:textId="0F3CB6F0" w:rsidR="00BE60C5" w:rsidRPr="00BE60C5" w:rsidRDefault="00BE60C5" w:rsidP="00BE60C5">
      <w:pPr>
        <w:rPr>
          <w:rFonts w:ascii="Eurostile LT" w:hAnsi="Eurostile LT"/>
        </w:rPr>
      </w:pPr>
      <w:r w:rsidRPr="00BE60C5">
        <w:rPr>
          <w:rFonts w:ascii="Eurostile LT" w:hAnsi="Eurostile LT"/>
        </w:rPr>
        <w:t>Er hatte noch überlegt</w:t>
      </w:r>
      <w:r w:rsidR="00F220DC">
        <w:rPr>
          <w:rFonts w:ascii="Eurostile LT" w:hAnsi="Eurostile LT"/>
        </w:rPr>
        <w:t>, andere Ikonen der 70</w:t>
      </w:r>
      <w:r w:rsidRPr="00BE60C5">
        <w:rPr>
          <w:rFonts w:ascii="Eurostile LT" w:hAnsi="Eurostile LT"/>
        </w:rPr>
        <w:t>er Jahre zu verpflichten, aber die waren nicht mehr aufzutreiben. Der Tchibo-Mann soll als dicke Bohne im Sonderangebot gelandet</w:t>
      </w:r>
      <w:proofErr w:type="gramStart"/>
      <w:r w:rsidRPr="00BE60C5">
        <w:rPr>
          <w:rFonts w:ascii="Eurostile LT" w:hAnsi="Eurostile LT"/>
        </w:rPr>
        <w:t>, Tilly</w:t>
      </w:r>
      <w:proofErr w:type="gramEnd"/>
      <w:r w:rsidRPr="00BE60C5">
        <w:rPr>
          <w:rFonts w:ascii="Eurostile LT" w:hAnsi="Eurostile LT"/>
        </w:rPr>
        <w:t xml:space="preserve"> von Palmolive beim Test, ob ihr Spülmittel auch bei spröder Gesichtshaut hilft, ertrunken sein und Clementine wäscht angeblich bei Petrus die Ado Gardinen von </w:t>
      </w:r>
      <w:r w:rsidR="0072284D">
        <w:rPr>
          <w:rFonts w:ascii="Eurostile LT" w:hAnsi="Eurostile LT"/>
        </w:rPr>
        <w:t>Marianne Koch</w:t>
      </w:r>
      <w:bookmarkStart w:id="0" w:name="_GoBack"/>
      <w:bookmarkEnd w:id="0"/>
      <w:r w:rsidRPr="00BE60C5">
        <w:rPr>
          <w:rFonts w:ascii="Eurostile LT" w:hAnsi="Eurostile LT"/>
        </w:rPr>
        <w:t>.</w:t>
      </w:r>
    </w:p>
    <w:p w14:paraId="46DD384D" w14:textId="77777777" w:rsidR="00BE60C5" w:rsidRPr="00BE60C5" w:rsidRDefault="00BE60C5" w:rsidP="00BE60C5">
      <w:pPr>
        <w:rPr>
          <w:rFonts w:ascii="Eurostile LT" w:hAnsi="Eurostile LT"/>
        </w:rPr>
      </w:pPr>
    </w:p>
    <w:p w14:paraId="2FC5C7F4" w14:textId="5B8C52DA" w:rsidR="00BE60C5" w:rsidRPr="00BE60C5" w:rsidRDefault="00BE60C5" w:rsidP="00BE60C5">
      <w:pPr>
        <w:rPr>
          <w:rFonts w:ascii="Eurostile LT" w:hAnsi="Eurostile LT"/>
        </w:rPr>
      </w:pPr>
      <w:r w:rsidRPr="00BE60C5">
        <w:rPr>
          <w:rFonts w:ascii="Eurostile LT" w:hAnsi="Eurostile LT"/>
        </w:rPr>
        <w:t>Deshalb muss Werner</w:t>
      </w:r>
      <w:r w:rsidR="00F220DC">
        <w:rPr>
          <w:rFonts w:ascii="Eurostile LT" w:hAnsi="Eurostile LT"/>
        </w:rPr>
        <w:t xml:space="preserve"> selbst ran und präsentiert </w:t>
      </w:r>
      <w:r w:rsidRPr="00BE60C5">
        <w:rPr>
          <w:rFonts w:ascii="Eurostile LT" w:hAnsi="Eurostile LT"/>
        </w:rPr>
        <w:t>ein Potpour</w:t>
      </w:r>
      <w:r w:rsidR="00F220DC">
        <w:rPr>
          <w:rFonts w:ascii="Eurostile LT" w:hAnsi="Eurostile LT"/>
        </w:rPr>
        <w:t>ri</w:t>
      </w:r>
      <w:r w:rsidRPr="00BE60C5">
        <w:rPr>
          <w:rFonts w:ascii="Eurostile LT" w:hAnsi="Eurostile LT"/>
        </w:rPr>
        <w:t xml:space="preserve"> der schönsten, schrägs</w:t>
      </w:r>
      <w:r w:rsidR="00F220DC">
        <w:rPr>
          <w:rFonts w:ascii="Eurostile LT" w:hAnsi="Eurostile LT"/>
        </w:rPr>
        <w:t xml:space="preserve">ten und lustigsten </w:t>
      </w:r>
      <w:proofErr w:type="gramStart"/>
      <w:r w:rsidR="00F220DC">
        <w:rPr>
          <w:rFonts w:ascii="Eurostile LT" w:hAnsi="Eurostile LT"/>
        </w:rPr>
        <w:t>Songs der 70</w:t>
      </w:r>
      <w:r w:rsidRPr="00BE60C5">
        <w:rPr>
          <w:rFonts w:ascii="Eurostile LT" w:hAnsi="Eurostile LT"/>
        </w:rPr>
        <w:t>er Jahre.</w:t>
      </w:r>
      <w:proofErr w:type="gramEnd"/>
      <w:r w:rsidRPr="00BE60C5">
        <w:rPr>
          <w:rFonts w:ascii="Eurostile LT" w:hAnsi="Eurostile LT"/>
        </w:rPr>
        <w:t xml:space="preserve"> Alle gespielt und gesungen von </w:t>
      </w:r>
      <w:proofErr w:type="spellStart"/>
      <w:r w:rsidRPr="00BE60C5">
        <w:rPr>
          <w:rFonts w:ascii="Eurostile LT" w:hAnsi="Eurostile LT"/>
        </w:rPr>
        <w:t>Boerney</w:t>
      </w:r>
      <w:proofErr w:type="spellEnd"/>
      <w:r w:rsidRPr="00BE60C5">
        <w:rPr>
          <w:rFonts w:ascii="Eurostile LT" w:hAnsi="Eurostile LT"/>
        </w:rPr>
        <w:t xml:space="preserve"> und seinen </w:t>
      </w:r>
      <w:proofErr w:type="spellStart"/>
      <w:r w:rsidRPr="00BE60C5">
        <w:rPr>
          <w:rFonts w:ascii="Eurostile LT" w:hAnsi="Eurostile LT"/>
        </w:rPr>
        <w:t>Tri</w:t>
      </w:r>
      <w:proofErr w:type="spellEnd"/>
      <w:r w:rsidRPr="00BE60C5">
        <w:rPr>
          <w:rFonts w:ascii="Eurostile LT" w:hAnsi="Eurostile LT"/>
        </w:rPr>
        <w:t xml:space="preserve"> </w:t>
      </w:r>
      <w:r w:rsidR="00F220DC">
        <w:rPr>
          <w:rFonts w:ascii="Eurostile LT" w:hAnsi="Eurostile LT"/>
        </w:rPr>
        <w:t>Tops - einer Band, die selbst Tot</w:t>
      </w:r>
      <w:r w:rsidRPr="00BE60C5">
        <w:rPr>
          <w:rFonts w:ascii="Eurostile LT" w:hAnsi="Eurostile LT"/>
        </w:rPr>
        <w:t>geglaubte wieder zum Leben erwecken wird.</w:t>
      </w:r>
    </w:p>
    <w:p w14:paraId="51949748" w14:textId="77777777" w:rsidR="00BE60C5" w:rsidRPr="00BE60C5" w:rsidRDefault="00BE60C5" w:rsidP="00BE60C5">
      <w:pPr>
        <w:rPr>
          <w:rFonts w:ascii="Eurostile LT" w:hAnsi="Eurostile LT"/>
        </w:rPr>
      </w:pPr>
    </w:p>
    <w:p w14:paraId="4C7C9579" w14:textId="77777777" w:rsidR="00BE60C5" w:rsidRPr="00BE60C5" w:rsidRDefault="00BE60C5" w:rsidP="00BE60C5">
      <w:pPr>
        <w:rPr>
          <w:rFonts w:ascii="Eurostile LT" w:hAnsi="Eurostile LT"/>
        </w:rPr>
      </w:pPr>
      <w:r w:rsidRPr="00BE60C5">
        <w:rPr>
          <w:rFonts w:ascii="Eurostile LT" w:hAnsi="Eurostile LT"/>
        </w:rPr>
        <w:t>Wenn Ilja Richters Disco ihnen Spaß gemacht hat, dann werden sie diesen Spaß lieben!</w:t>
      </w:r>
    </w:p>
    <w:p w14:paraId="627F2782" w14:textId="77777777" w:rsidR="00BE60C5" w:rsidRPr="00BE60C5" w:rsidRDefault="00BE60C5" w:rsidP="00BE60C5">
      <w:pPr>
        <w:rPr>
          <w:rFonts w:ascii="Eurostile LT" w:hAnsi="Eurostile LT"/>
        </w:rPr>
      </w:pPr>
    </w:p>
    <w:p w14:paraId="431B9D4A" w14:textId="77777777" w:rsidR="00BE60C5" w:rsidRPr="00BE60C5" w:rsidRDefault="00BE60C5">
      <w:pPr>
        <w:rPr>
          <w:rFonts w:ascii="Eurostile LT" w:hAnsi="Eurostile LT"/>
        </w:rPr>
      </w:pPr>
    </w:p>
    <w:p w14:paraId="156DEB6A" w14:textId="77777777" w:rsidR="00FD5ED8" w:rsidRDefault="00BE60C5">
      <w:pPr>
        <w:rPr>
          <w:rFonts w:ascii="Eurostile LT" w:hAnsi="Eurostile LT"/>
        </w:rPr>
      </w:pPr>
      <w:r>
        <w:rPr>
          <w:rFonts w:ascii="Eurostile LT" w:hAnsi="Eurostile LT"/>
        </w:rPr>
        <w:t xml:space="preserve">Weitere Informationen unter: </w:t>
      </w:r>
    </w:p>
    <w:p w14:paraId="34ECF895" w14:textId="77777777" w:rsidR="00BE60C5" w:rsidRPr="00BE60C5" w:rsidRDefault="00BE60C5">
      <w:pPr>
        <w:rPr>
          <w:rFonts w:ascii="Eurostile LT" w:hAnsi="Eurostile LT"/>
        </w:rPr>
      </w:pPr>
      <w:r>
        <w:rPr>
          <w:rFonts w:ascii="Eurostile LT" w:hAnsi="Eurostile LT"/>
        </w:rPr>
        <w:t>www.werner-momsen.de</w:t>
      </w:r>
    </w:p>
    <w:p w14:paraId="02093304" w14:textId="77777777" w:rsidR="00FD5ED8" w:rsidRPr="00BE60C5" w:rsidRDefault="00FD5ED8">
      <w:pPr>
        <w:rPr>
          <w:rFonts w:ascii="Eurostile LT" w:hAnsi="Eurostile LT"/>
        </w:rPr>
      </w:pPr>
    </w:p>
    <w:p w14:paraId="35F6CD7C" w14:textId="77777777" w:rsidR="00FD5ED8" w:rsidRPr="00BE60C5" w:rsidRDefault="00FD5ED8">
      <w:pPr>
        <w:rPr>
          <w:rFonts w:ascii="Eurostile LT" w:hAnsi="Eurostile LT"/>
        </w:rPr>
      </w:pPr>
    </w:p>
    <w:p w14:paraId="5835EE42" w14:textId="77777777" w:rsidR="00FD5ED8" w:rsidRPr="00BE60C5" w:rsidRDefault="00FD5ED8">
      <w:pPr>
        <w:rPr>
          <w:rFonts w:ascii="Eurostile LT" w:hAnsi="Eurostile LT"/>
        </w:rPr>
      </w:pPr>
    </w:p>
    <w:sectPr w:rsidR="00FD5ED8" w:rsidRPr="00BE60C5" w:rsidSect="00FD5ED8">
      <w:headerReference w:type="even" r:id="rId8"/>
      <w:headerReference w:type="default" r:id="rId9"/>
      <w:footerReference w:type="even" r:id="rId10"/>
      <w:footerReference w:type="default" r:id="rId11"/>
      <w:headerReference w:type="first" r:id="rId12"/>
      <w:footerReference w:type="first" r:id="rId13"/>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ED37C" w14:textId="77777777" w:rsidR="00BE60C5" w:rsidRDefault="00BE60C5" w:rsidP="00FD5ED8">
      <w:r>
        <w:separator/>
      </w:r>
    </w:p>
  </w:endnote>
  <w:endnote w:type="continuationSeparator" w:id="0">
    <w:p w14:paraId="0B8219EA" w14:textId="77777777" w:rsidR="00BE60C5" w:rsidRDefault="00BE60C5" w:rsidP="00FD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urostile L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0DAEA7" w14:textId="77777777" w:rsidR="00FD5ED8" w:rsidRDefault="00FD5ED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574FF6" w14:textId="77777777" w:rsidR="00FD5ED8" w:rsidRDefault="00FD5ED8">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0EB352" w14:textId="77777777" w:rsidR="00FD5ED8" w:rsidRDefault="00FD5ED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2D26" w14:textId="77777777" w:rsidR="00BE60C5" w:rsidRDefault="00BE60C5" w:rsidP="00FD5ED8">
      <w:r>
        <w:separator/>
      </w:r>
    </w:p>
  </w:footnote>
  <w:footnote w:type="continuationSeparator" w:id="0">
    <w:p w14:paraId="4744B8B4" w14:textId="77777777" w:rsidR="00BE60C5" w:rsidRDefault="00BE60C5" w:rsidP="00FD5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82CEDC" w14:textId="77777777" w:rsidR="00FD5ED8" w:rsidRDefault="0072284D">
    <w:pPr>
      <w:pStyle w:val="Kopfzeile"/>
    </w:pPr>
    <w:r>
      <w:rPr>
        <w:noProof/>
        <w:lang w:val="en-US"/>
      </w:rPr>
      <w:pict w14:anchorId="3EB3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4.45pt;height:840.15pt;z-index:-251657216;mso-wrap-edited:f;mso-position-horizontal:center;mso-position-horizontal-relative:margin;mso-position-vertical:center;mso-position-vertical-relative:margin" wrapcoords="-27 0 -27 21561 21600 21561 21600 0 -27 0">
          <v:imagedata r:id="rId1" o:title="kl.tif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F7FD03" w14:textId="77777777" w:rsidR="00FD5ED8" w:rsidRDefault="0072284D">
    <w:pPr>
      <w:pStyle w:val="Kopfzeile"/>
    </w:pPr>
    <w:r>
      <w:rPr>
        <w:noProof/>
        <w:lang w:val="en-US"/>
      </w:rPr>
      <w:pict w14:anchorId="7E49F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4.45pt;height:840.15pt;z-index:-251658240;mso-wrap-edited:f;mso-position-horizontal:center;mso-position-horizontal-relative:margin;mso-position-vertical:center;mso-position-vertical-relative:margin" wrapcoords="-27 0 -27 21561 21600 21561 21600 0 -27 0">
          <v:imagedata r:id="rId1" o:title="kl.tif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3EFDE" w14:textId="77777777" w:rsidR="00FD5ED8" w:rsidRDefault="0072284D">
    <w:pPr>
      <w:pStyle w:val="Kopfzeile"/>
    </w:pPr>
    <w:r>
      <w:rPr>
        <w:noProof/>
        <w:lang w:val="en-US"/>
      </w:rPr>
      <w:pict w14:anchorId="77604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4.45pt;height:840.15pt;z-index:-251656192;mso-wrap-edited:f;mso-position-horizontal:center;mso-position-horizontal-relative:margin;mso-position-vertical:center;mso-position-vertical-relative:margin" wrapcoords="-27 0 -27 21561 21600 21561 21600 0 -27 0">
          <v:imagedata r:id="rId1" o:title="kl.tif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C5"/>
    <w:rsid w:val="000D2BA5"/>
    <w:rsid w:val="00301CB7"/>
    <w:rsid w:val="004C3FEB"/>
    <w:rsid w:val="0072284D"/>
    <w:rsid w:val="00AB2E81"/>
    <w:rsid w:val="00BE60C5"/>
    <w:rsid w:val="00F220DC"/>
    <w:rsid w:val="00FD5E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D9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60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2B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2BA5"/>
    <w:rPr>
      <w:rFonts w:ascii="Lucida Grande" w:hAnsi="Lucida Grande" w:cs="Lucida Grande"/>
      <w:sz w:val="18"/>
      <w:szCs w:val="18"/>
    </w:rPr>
  </w:style>
  <w:style w:type="paragraph" w:styleId="Kopfzeile">
    <w:name w:val="header"/>
    <w:basedOn w:val="Standard"/>
    <w:link w:val="Kopf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KopfzeileZeichen">
    <w:name w:val="Kopfzeile Zeichen"/>
    <w:basedOn w:val="Absatzstandardschriftart"/>
    <w:link w:val="Kopfzeile"/>
    <w:uiPriority w:val="99"/>
    <w:rsid w:val="00FD5ED8"/>
  </w:style>
  <w:style w:type="paragraph" w:styleId="Fuzeile">
    <w:name w:val="footer"/>
    <w:basedOn w:val="Standard"/>
    <w:link w:val="Fu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FuzeileZeichen">
    <w:name w:val="Fußzeile Zeichen"/>
    <w:basedOn w:val="Absatzstandardschriftart"/>
    <w:link w:val="Fuzeile"/>
    <w:uiPriority w:val="99"/>
    <w:rsid w:val="00FD5E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60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2B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2BA5"/>
    <w:rPr>
      <w:rFonts w:ascii="Lucida Grande" w:hAnsi="Lucida Grande" w:cs="Lucida Grande"/>
      <w:sz w:val="18"/>
      <w:szCs w:val="18"/>
    </w:rPr>
  </w:style>
  <w:style w:type="paragraph" w:styleId="Kopfzeile">
    <w:name w:val="header"/>
    <w:basedOn w:val="Standard"/>
    <w:link w:val="Kopf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KopfzeileZeichen">
    <w:name w:val="Kopfzeile Zeichen"/>
    <w:basedOn w:val="Absatzstandardschriftart"/>
    <w:link w:val="Kopfzeile"/>
    <w:uiPriority w:val="99"/>
    <w:rsid w:val="00FD5ED8"/>
  </w:style>
  <w:style w:type="paragraph" w:styleId="Fuzeile">
    <w:name w:val="footer"/>
    <w:basedOn w:val="Standard"/>
    <w:link w:val="Fu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FuzeileZeichen">
    <w:name w:val="Fußzeile Zeichen"/>
    <w:basedOn w:val="Absatzstandardschriftart"/>
    <w:link w:val="Fuzeile"/>
    <w:uiPriority w:val="99"/>
    <w:rsid w:val="00FD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ulturlotse:Library:Application%20Support:Microsoft:Office:User%20Templates:My%20Templates:Briefpapier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E9D3-9391-514D-ABDC-BE56779D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BriefpapierPR.dotx</Template>
  <TotalTime>0</TotalTime>
  <Pages>1</Pages>
  <Words>187</Words>
  <Characters>1184</Characters>
  <Application>Microsoft Macintosh Word</Application>
  <DocSecurity>0</DocSecurity>
  <Lines>9</Lines>
  <Paragraphs>2</Paragraphs>
  <ScaleCrop>false</ScaleCrop>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Computers Inc.</dc:creator>
  <cp:keywords/>
  <dc:description/>
  <cp:lastModifiedBy>Der Kulturlotse</cp:lastModifiedBy>
  <cp:revision>4</cp:revision>
  <dcterms:created xsi:type="dcterms:W3CDTF">2013-01-17T10:13:00Z</dcterms:created>
  <dcterms:modified xsi:type="dcterms:W3CDTF">2014-05-26T09:57:00Z</dcterms:modified>
</cp:coreProperties>
</file>