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187B" w14:textId="77777777" w:rsidR="00301CB7" w:rsidRPr="000E09FD" w:rsidRDefault="00301CB7">
      <w:pPr>
        <w:rPr>
          <w:rFonts w:ascii="Arial" w:hAnsi="Arial" w:cs="Arial"/>
        </w:rPr>
      </w:pPr>
    </w:p>
    <w:p w14:paraId="2BD00133" w14:textId="77777777" w:rsidR="00BE60C5" w:rsidRPr="000E09FD" w:rsidRDefault="00BE60C5">
      <w:pPr>
        <w:rPr>
          <w:rFonts w:ascii="Arial" w:hAnsi="Arial" w:cs="Arial"/>
        </w:rPr>
      </w:pPr>
    </w:p>
    <w:p w14:paraId="65CAC530" w14:textId="77777777" w:rsidR="00BE60C5" w:rsidRPr="000E09FD" w:rsidRDefault="00BE60C5">
      <w:pPr>
        <w:rPr>
          <w:rFonts w:ascii="Arial" w:hAnsi="Arial" w:cs="Arial"/>
        </w:rPr>
      </w:pPr>
    </w:p>
    <w:p w14:paraId="2EFB9D1A" w14:textId="77777777" w:rsidR="00BE60C5" w:rsidRPr="000E09FD" w:rsidRDefault="00BE60C5">
      <w:pPr>
        <w:rPr>
          <w:rFonts w:ascii="Arial" w:hAnsi="Arial" w:cs="Arial"/>
        </w:rPr>
      </w:pPr>
    </w:p>
    <w:p w14:paraId="05C6C00C" w14:textId="77777777" w:rsidR="00BE60C5" w:rsidRPr="000E09FD" w:rsidRDefault="00BE60C5" w:rsidP="00BE60C5">
      <w:pPr>
        <w:rPr>
          <w:rFonts w:ascii="Arial" w:hAnsi="Arial" w:cs="Arial"/>
          <w:b/>
        </w:rPr>
      </w:pPr>
    </w:p>
    <w:p w14:paraId="34C2386B" w14:textId="77777777" w:rsidR="00BE60C5" w:rsidRPr="000E09FD" w:rsidRDefault="00BE60C5" w:rsidP="00BE60C5">
      <w:pPr>
        <w:rPr>
          <w:rFonts w:ascii="Arial" w:hAnsi="Arial" w:cs="Arial"/>
          <w:b/>
        </w:rPr>
      </w:pPr>
    </w:p>
    <w:p w14:paraId="19FB3338" w14:textId="77777777" w:rsidR="00BE60C5" w:rsidRPr="000E09FD" w:rsidRDefault="00BE60C5" w:rsidP="00BE60C5">
      <w:pPr>
        <w:rPr>
          <w:rFonts w:ascii="Arial" w:hAnsi="Arial" w:cs="Arial"/>
          <w:b/>
        </w:rPr>
      </w:pPr>
    </w:p>
    <w:p w14:paraId="54E8B6B8" w14:textId="77777777" w:rsidR="00BE60C5" w:rsidRPr="000E09FD" w:rsidRDefault="00BE60C5" w:rsidP="00BE60C5">
      <w:pPr>
        <w:rPr>
          <w:rFonts w:ascii="Arial" w:hAnsi="Arial" w:cs="Arial"/>
          <w:b/>
        </w:rPr>
      </w:pPr>
    </w:p>
    <w:p w14:paraId="7EB6A6B4" w14:textId="77777777" w:rsidR="00BE60C5" w:rsidRPr="000E09FD" w:rsidRDefault="00BE60C5" w:rsidP="00BE60C5">
      <w:pPr>
        <w:rPr>
          <w:rFonts w:ascii="Arial" w:hAnsi="Arial" w:cs="Arial"/>
          <w:b/>
        </w:rPr>
      </w:pPr>
    </w:p>
    <w:p w14:paraId="40263CE1" w14:textId="77777777" w:rsidR="00BE60C5" w:rsidRPr="000E09FD" w:rsidRDefault="00BE60C5" w:rsidP="00BE60C5">
      <w:pPr>
        <w:rPr>
          <w:rFonts w:ascii="Arial" w:hAnsi="Arial" w:cs="Arial"/>
          <w:b/>
        </w:rPr>
      </w:pPr>
    </w:p>
    <w:p w14:paraId="77CCB508" w14:textId="2F450395" w:rsidR="000E09FD" w:rsidRPr="000E09FD" w:rsidRDefault="000E09FD" w:rsidP="000E09FD">
      <w:pPr>
        <w:rPr>
          <w:rFonts w:ascii="Arial" w:hAnsi="Arial"/>
          <w:b/>
          <w:sz w:val="32"/>
          <w:szCs w:val="32"/>
        </w:rPr>
      </w:pPr>
      <w:r w:rsidRPr="000E09FD">
        <w:rPr>
          <w:rFonts w:ascii="Arial" w:hAnsi="Arial"/>
          <w:b/>
          <w:sz w:val="32"/>
          <w:szCs w:val="32"/>
        </w:rPr>
        <w:t xml:space="preserve">Werner </w:t>
      </w:r>
      <w:proofErr w:type="spellStart"/>
      <w:r w:rsidRPr="000E09FD">
        <w:rPr>
          <w:rFonts w:ascii="Arial" w:hAnsi="Arial"/>
          <w:b/>
          <w:sz w:val="32"/>
          <w:szCs w:val="32"/>
        </w:rPr>
        <w:t>Momsen</w:t>
      </w:r>
      <w:proofErr w:type="spellEnd"/>
      <w:r w:rsidRPr="000E09FD">
        <w:rPr>
          <w:rFonts w:ascii="Arial" w:hAnsi="Arial"/>
          <w:b/>
          <w:sz w:val="32"/>
          <w:szCs w:val="32"/>
        </w:rPr>
        <w:t xml:space="preserve"> </w:t>
      </w:r>
      <w:r w:rsidR="006A3653">
        <w:rPr>
          <w:rFonts w:ascii="Arial" w:hAnsi="Arial"/>
          <w:b/>
          <w:sz w:val="32"/>
          <w:szCs w:val="32"/>
        </w:rPr>
        <w:t>– Abenteuer Urlaub</w:t>
      </w:r>
    </w:p>
    <w:p w14:paraId="48B4B67F" w14:textId="77777777" w:rsidR="006A3653" w:rsidRPr="00067755" w:rsidRDefault="006A3653" w:rsidP="006A3653">
      <w:pPr>
        <w:rPr>
          <w:rFonts w:ascii="Helvetica" w:hAnsi="Helvetica"/>
        </w:rPr>
      </w:pPr>
    </w:p>
    <w:p w14:paraId="627DB8EA" w14:textId="77777777" w:rsidR="003313FC" w:rsidRPr="003313FC" w:rsidRDefault="003313FC" w:rsidP="003313FC">
      <w:pPr>
        <w:rPr>
          <w:rFonts w:ascii="Helvetica" w:hAnsi="Helvetica"/>
        </w:rPr>
      </w:pPr>
    </w:p>
    <w:p w14:paraId="044EDF5A" w14:textId="77777777" w:rsidR="004C5EB6" w:rsidRPr="003313FC" w:rsidRDefault="004C5EB6" w:rsidP="004C5EB6">
      <w:pPr>
        <w:rPr>
          <w:rFonts w:ascii="Helvetica" w:hAnsi="Helvetica"/>
        </w:rPr>
      </w:pPr>
      <w:r>
        <w:rPr>
          <w:rFonts w:ascii="Helvetica" w:hAnsi="Helvetica"/>
        </w:rPr>
        <w:t>„Wenn man mich fragt warum ich r</w:t>
      </w:r>
      <w:r w:rsidRPr="003313FC">
        <w:rPr>
          <w:rFonts w:ascii="Helvetica" w:hAnsi="Helvetica"/>
        </w:rPr>
        <w:t>eise, antworte ich: ich weiß wohl, wovor ich fliehe, aber nicht</w:t>
      </w:r>
      <w:r>
        <w:rPr>
          <w:rFonts w:ascii="Helvetica" w:hAnsi="Helvetica"/>
        </w:rPr>
        <w:t>,</w:t>
      </w:r>
      <w:r w:rsidRPr="003313FC">
        <w:rPr>
          <w:rFonts w:ascii="Helvetica" w:hAnsi="Helvetica"/>
        </w:rPr>
        <w:t xml:space="preserve"> wonach ich suche.“ </w:t>
      </w:r>
    </w:p>
    <w:p w14:paraId="60DB271B" w14:textId="77777777" w:rsidR="004C5EB6" w:rsidRDefault="004C5EB6" w:rsidP="004C5EB6">
      <w:pPr>
        <w:rPr>
          <w:rFonts w:ascii="Helvetica" w:hAnsi="Helvetica"/>
        </w:rPr>
      </w:pPr>
      <w:r w:rsidRPr="003313FC">
        <w:rPr>
          <w:rFonts w:ascii="Helvetica" w:hAnsi="Helvetica"/>
        </w:rPr>
        <w:t xml:space="preserve">Das hat schon im 16.Jahrhundert ein französischer Philosoph von sich gegeben und gilt zumindest bei </w:t>
      </w:r>
      <w:proofErr w:type="spellStart"/>
      <w:r w:rsidRPr="003313FC">
        <w:rPr>
          <w:rFonts w:ascii="Helvetica" w:hAnsi="Helvetica"/>
        </w:rPr>
        <w:t>Momsens</w:t>
      </w:r>
      <w:proofErr w:type="spellEnd"/>
      <w:r w:rsidRPr="003313FC">
        <w:rPr>
          <w:rFonts w:ascii="Helvetica" w:hAnsi="Helvetica"/>
        </w:rPr>
        <w:t xml:space="preserve"> noch immer! </w:t>
      </w:r>
      <w:r>
        <w:rPr>
          <w:rFonts w:ascii="Helvetica" w:hAnsi="Helvetica"/>
        </w:rPr>
        <w:t xml:space="preserve">Nach vier Stunden im Reisebüro mit Liesbeth ist Werner </w:t>
      </w:r>
      <w:proofErr w:type="spellStart"/>
      <w:r>
        <w:rPr>
          <w:rFonts w:ascii="Helvetica" w:hAnsi="Helvetica"/>
        </w:rPr>
        <w:t>Momsen</w:t>
      </w:r>
      <w:proofErr w:type="spellEnd"/>
      <w:r>
        <w:rPr>
          <w:rFonts w:ascii="Helvetica" w:hAnsi="Helvetica"/>
        </w:rPr>
        <w:t xml:space="preserve"> fix und fertig. Sie wollen weg, darauf können sie sich einigen. Wohin aber nicht. Mit einer Wagenladung voll Katalogen schickt seine Frau ihn auf die Bühne, damit er sich entscheiden kann, wo er hin will. Nicht heute, nicht morgen, nein in einem Jahr! Wandern, Zelten, Fernreise oder doch eine Kreuzfahrt? </w:t>
      </w:r>
    </w:p>
    <w:p w14:paraId="5278257A" w14:textId="77777777" w:rsidR="004C5EB6" w:rsidRDefault="004C5EB6" w:rsidP="004C5EB6">
      <w:pPr>
        <w:rPr>
          <w:rFonts w:ascii="Helvetica" w:hAnsi="Helvetica"/>
        </w:rPr>
      </w:pPr>
      <w:r>
        <w:rPr>
          <w:rFonts w:ascii="Helvetica" w:hAnsi="Helvetica"/>
        </w:rPr>
        <w:t xml:space="preserve">Land und Leute kennen lernen, aktiv sein oder eingepökelt in Sand und Sonnenmilch auf dem Handtuch braten? Was tun, wenn der Urlaub zu den schönsten Wochen des Jahres werden soll? Muss man sich dafür wirklich jede Kirche angucken und in den Garküchen dieser Welt Hammelhoden essen, damit man das Gefühl hat dem Alltag zu entfliehen? Klar, der Mensch ist neugierig und will wissen, ob hinterm Horizont noch was kommt, aber für ständige Ortswechsel mit neuen Klima-und Zeitzonen ist sein Organismus nicht gemacht. Und für Klimaanlagen schon gar nicht. </w:t>
      </w:r>
    </w:p>
    <w:p w14:paraId="66429E06" w14:textId="77777777" w:rsidR="004C5EB6" w:rsidRDefault="004C5EB6" w:rsidP="004C5EB6">
      <w:pPr>
        <w:rPr>
          <w:rFonts w:ascii="Helvetica" w:hAnsi="Helvetica"/>
        </w:rPr>
      </w:pPr>
      <w:r>
        <w:rPr>
          <w:rFonts w:ascii="Helvetica" w:hAnsi="Helvetica"/>
        </w:rPr>
        <w:t xml:space="preserve">In Werner </w:t>
      </w:r>
      <w:proofErr w:type="spellStart"/>
      <w:r>
        <w:rPr>
          <w:rFonts w:ascii="Helvetica" w:hAnsi="Helvetica"/>
        </w:rPr>
        <w:t>Momsen</w:t>
      </w:r>
      <w:proofErr w:type="spellEnd"/>
      <w:r>
        <w:rPr>
          <w:rFonts w:ascii="Helvetica" w:hAnsi="Helvetica"/>
        </w:rPr>
        <w:t xml:space="preserve"> Programm „Abenteuer Urlaub“ können Sie ohne Jetlag und steifen Hals eine Auszeit vom Alltag nehmen und über alle Aktivitäten lachen, die Sie im Urlaub so machen, vor allem über die Dinge die währenddessen gar nicht komisch sind. Gute Reise!</w:t>
      </w:r>
    </w:p>
    <w:p w14:paraId="3907E244" w14:textId="77777777" w:rsidR="000E09FD" w:rsidRPr="000E09FD" w:rsidRDefault="000E09FD" w:rsidP="000E09FD">
      <w:pPr>
        <w:rPr>
          <w:rFonts w:ascii="Arial" w:hAnsi="Arial"/>
        </w:rPr>
      </w:pPr>
      <w:bookmarkStart w:id="0" w:name="_GoBack"/>
      <w:bookmarkEnd w:id="0"/>
    </w:p>
    <w:p w14:paraId="02093304" w14:textId="77777777" w:rsidR="00FD5ED8" w:rsidRPr="000E09FD" w:rsidRDefault="00FD5ED8">
      <w:pPr>
        <w:rPr>
          <w:rFonts w:ascii="Arial" w:hAnsi="Arial" w:cs="Arial"/>
        </w:rPr>
      </w:pPr>
    </w:p>
    <w:p w14:paraId="35F6CD7C" w14:textId="77777777" w:rsidR="00FD5ED8" w:rsidRPr="000E09FD" w:rsidRDefault="00FD5ED8">
      <w:pPr>
        <w:rPr>
          <w:rFonts w:ascii="Arial" w:hAnsi="Arial" w:cs="Arial"/>
        </w:rPr>
      </w:pPr>
    </w:p>
    <w:p w14:paraId="5835EE42" w14:textId="2B2B46C3" w:rsidR="00FD5ED8" w:rsidRDefault="0048063D">
      <w:pPr>
        <w:rPr>
          <w:rFonts w:ascii="Arial" w:hAnsi="Arial" w:cs="Arial"/>
        </w:rPr>
      </w:pPr>
      <w:r>
        <w:rPr>
          <w:rFonts w:ascii="Arial" w:hAnsi="Arial" w:cs="Arial"/>
        </w:rPr>
        <w:t>Weitere Informationen unter:</w:t>
      </w:r>
    </w:p>
    <w:p w14:paraId="44FFFA1F" w14:textId="364675F7" w:rsidR="0048063D" w:rsidRPr="000E09FD" w:rsidRDefault="0048063D">
      <w:pPr>
        <w:rPr>
          <w:rFonts w:ascii="Arial" w:hAnsi="Arial" w:cs="Arial"/>
        </w:rPr>
      </w:pPr>
      <w:r>
        <w:rPr>
          <w:rFonts w:ascii="Arial" w:hAnsi="Arial" w:cs="Arial"/>
        </w:rPr>
        <w:t>www.werner-momsen.de</w:t>
      </w:r>
    </w:p>
    <w:sectPr w:rsidR="0048063D" w:rsidRPr="000E09FD" w:rsidSect="00FD5ED8">
      <w:headerReference w:type="even" r:id="rId8"/>
      <w:headerReference w:type="default" r:id="rId9"/>
      <w:footerReference w:type="even" r:id="rId10"/>
      <w:footerReference w:type="default" r:id="rId11"/>
      <w:headerReference w:type="first" r:id="rId12"/>
      <w:footerReference w:type="first" r:id="rId13"/>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D37C" w14:textId="77777777" w:rsidR="00BE60C5" w:rsidRDefault="00BE60C5" w:rsidP="00FD5ED8">
      <w:r>
        <w:separator/>
      </w:r>
    </w:p>
  </w:endnote>
  <w:endnote w:type="continuationSeparator" w:id="0">
    <w:p w14:paraId="0B8219EA" w14:textId="77777777" w:rsidR="00BE60C5" w:rsidRDefault="00BE60C5" w:rsidP="00F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DAEA7" w14:textId="77777777" w:rsidR="00FD5ED8" w:rsidRDefault="00FD5ED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74FF6" w14:textId="77777777" w:rsidR="00FD5ED8" w:rsidRDefault="00FD5ED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EB352" w14:textId="77777777" w:rsidR="00FD5ED8" w:rsidRDefault="00FD5ED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D26" w14:textId="77777777" w:rsidR="00BE60C5" w:rsidRDefault="00BE60C5" w:rsidP="00FD5ED8">
      <w:r>
        <w:separator/>
      </w:r>
    </w:p>
  </w:footnote>
  <w:footnote w:type="continuationSeparator" w:id="0">
    <w:p w14:paraId="4744B8B4" w14:textId="77777777" w:rsidR="00BE60C5" w:rsidRDefault="00BE60C5" w:rsidP="00FD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2CEDC" w14:textId="77777777" w:rsidR="00FD5ED8" w:rsidRDefault="004C5EB6">
    <w:pPr>
      <w:pStyle w:val="Kopfzeile"/>
    </w:pPr>
    <w:r>
      <w:rPr>
        <w:noProof/>
        <w:lang w:val="en-US"/>
      </w:rPr>
      <w:pict w14:anchorId="3EB3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4.45pt;height:840.15pt;z-index:-251657216;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7FD03" w14:textId="77777777" w:rsidR="00FD5ED8" w:rsidRDefault="004C5EB6">
    <w:pPr>
      <w:pStyle w:val="Kopfzeile"/>
    </w:pPr>
    <w:r>
      <w:rPr>
        <w:noProof/>
        <w:lang w:val="en-US"/>
      </w:rPr>
      <w:pict w14:anchorId="7E49F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4.45pt;height:840.15pt;z-index:-251658240;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3EFDE" w14:textId="77777777" w:rsidR="00FD5ED8" w:rsidRDefault="004C5EB6">
    <w:pPr>
      <w:pStyle w:val="Kopfzeile"/>
    </w:pPr>
    <w:r>
      <w:rPr>
        <w:noProof/>
        <w:lang w:val="en-US"/>
      </w:rPr>
      <w:pict w14:anchorId="7760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4.45pt;height:840.15pt;z-index:-251656192;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C5"/>
    <w:rsid w:val="000D2BA5"/>
    <w:rsid w:val="000E09FD"/>
    <w:rsid w:val="00301CB7"/>
    <w:rsid w:val="003313FC"/>
    <w:rsid w:val="003850D4"/>
    <w:rsid w:val="003F342F"/>
    <w:rsid w:val="0048063D"/>
    <w:rsid w:val="004C3FEB"/>
    <w:rsid w:val="004C5EB6"/>
    <w:rsid w:val="005114C0"/>
    <w:rsid w:val="006A3653"/>
    <w:rsid w:val="0072284D"/>
    <w:rsid w:val="00AB2E81"/>
    <w:rsid w:val="00BB31A3"/>
    <w:rsid w:val="00BE60C5"/>
    <w:rsid w:val="00F220DC"/>
    <w:rsid w:val="00FD5ED8"/>
    <w:rsid w:val="00FF0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5D9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lturlotse:Library:Application%20Support:Microsoft:Office:User%20Templates:My%20Templates:Briefpapier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9648-F35C-CD43-AFDB-269E963C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BriefpapierPR.dotx</Template>
  <TotalTime>0</TotalTime>
  <Pages>1</Pages>
  <Words>207</Words>
  <Characters>1306</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Computers Inc.</dc:creator>
  <cp:keywords/>
  <dc:description/>
  <cp:lastModifiedBy>User</cp:lastModifiedBy>
  <cp:revision>2</cp:revision>
  <dcterms:created xsi:type="dcterms:W3CDTF">2020-02-27T10:24:00Z</dcterms:created>
  <dcterms:modified xsi:type="dcterms:W3CDTF">2020-02-27T10:24:00Z</dcterms:modified>
</cp:coreProperties>
</file>